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2235FD">
        <w:rPr>
          <w:sz w:val="28"/>
          <w:szCs w:val="28"/>
        </w:rPr>
        <w:t xml:space="preserve"> </w:t>
      </w:r>
      <w:r w:rsidR="00827775">
        <w:rPr>
          <w:sz w:val="28"/>
          <w:szCs w:val="28"/>
        </w:rPr>
        <w:t>29.04</w:t>
      </w:r>
      <w:r w:rsidR="00067DE7">
        <w:rPr>
          <w:sz w:val="28"/>
          <w:szCs w:val="28"/>
        </w:rPr>
        <w:t xml:space="preserve">. </w:t>
      </w:r>
      <w:r w:rsidR="006B329C">
        <w:rPr>
          <w:sz w:val="28"/>
          <w:szCs w:val="28"/>
        </w:rPr>
        <w:t>2022</w:t>
      </w:r>
      <w:r w:rsidR="009B362D">
        <w:rPr>
          <w:sz w:val="28"/>
          <w:szCs w:val="28"/>
        </w:rPr>
        <w:t xml:space="preserve"> г.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1375BA">
        <w:rPr>
          <w:sz w:val="28"/>
          <w:szCs w:val="28"/>
        </w:rPr>
        <w:t xml:space="preserve"> 133</w:t>
      </w:r>
      <w:r w:rsidR="004D49AC">
        <w:rPr>
          <w:sz w:val="28"/>
          <w:szCs w:val="28"/>
        </w:rPr>
        <w:t xml:space="preserve"> </w:t>
      </w:r>
      <w:r w:rsidR="00D34476">
        <w:rPr>
          <w:sz w:val="28"/>
          <w:szCs w:val="28"/>
        </w:rPr>
        <w:t xml:space="preserve"> 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1375BA" w:rsidRDefault="001375BA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2E3415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1375BA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6B329C">
        <w:rPr>
          <w:b/>
          <w:sz w:val="28"/>
        </w:rPr>
        <w:t>1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>ения Брюховецкого района на 2022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1375BA" w:rsidRDefault="001375BA" w:rsidP="00F14CC7">
      <w:pPr>
        <w:rPr>
          <w:b/>
          <w:sz w:val="28"/>
          <w:szCs w:val="28"/>
        </w:rPr>
      </w:pPr>
    </w:p>
    <w:p w:rsidR="001375BA" w:rsidRPr="00DE22AF" w:rsidRDefault="001375BA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Default="00AC04C9" w:rsidP="0091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 w:rsidR="006B329C">
        <w:rPr>
          <w:sz w:val="28"/>
          <w:szCs w:val="28"/>
        </w:rPr>
        <w:t>вецкого района от 26 ноября 2021 года № 109</w:t>
      </w:r>
      <w:r w:rsidR="00082A87" w:rsidRPr="00621D01">
        <w:rPr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sz w:val="28"/>
          <w:szCs w:val="28"/>
        </w:rPr>
        <w:t>ения Брюховецкого района на 2022</w:t>
      </w:r>
      <w:r w:rsidR="00082A87" w:rsidRPr="00621D01">
        <w:rPr>
          <w:sz w:val="28"/>
          <w:szCs w:val="28"/>
        </w:rPr>
        <w:t xml:space="preserve"> год» следующие изменения:</w:t>
      </w:r>
    </w:p>
    <w:p w:rsidR="003B0B0B" w:rsidRPr="00621D01" w:rsidRDefault="002706E1" w:rsidP="001375BA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775">
        <w:rPr>
          <w:sz w:val="28"/>
          <w:szCs w:val="28"/>
        </w:rPr>
        <w:t>) приложения № 3</w:t>
      </w:r>
      <w:r>
        <w:rPr>
          <w:sz w:val="28"/>
          <w:szCs w:val="28"/>
        </w:rPr>
        <w:t>,4</w:t>
      </w:r>
      <w:r w:rsidR="004F2D13">
        <w:rPr>
          <w:sz w:val="28"/>
          <w:szCs w:val="28"/>
        </w:rPr>
        <w:t>,6</w:t>
      </w:r>
      <w:r w:rsidR="00735F1C">
        <w:rPr>
          <w:sz w:val="28"/>
          <w:szCs w:val="28"/>
        </w:rPr>
        <w:t xml:space="preserve"> </w:t>
      </w:r>
      <w:r w:rsidR="003B0B0B">
        <w:rPr>
          <w:sz w:val="28"/>
          <w:szCs w:val="28"/>
        </w:rPr>
        <w:t xml:space="preserve">изложить в </w:t>
      </w:r>
      <w:r w:rsidR="00827775">
        <w:rPr>
          <w:sz w:val="28"/>
          <w:szCs w:val="28"/>
        </w:rPr>
        <w:t>новой редакции (приложения № 1-</w:t>
      </w:r>
      <w:r w:rsidR="004F2D13">
        <w:rPr>
          <w:sz w:val="28"/>
          <w:szCs w:val="28"/>
        </w:rPr>
        <w:t>3</w:t>
      </w:r>
      <w:r w:rsidR="003B0B0B" w:rsidRPr="00041E79">
        <w:rPr>
          <w:sz w:val="28"/>
          <w:szCs w:val="28"/>
        </w:rPr>
        <w:t>).</w:t>
      </w:r>
    </w:p>
    <w:p w:rsidR="007B77FA" w:rsidRPr="00D85ADA" w:rsidRDefault="007B77FA" w:rsidP="001375BA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710C8C" w:rsidRDefault="00710C8C">
      <w:pPr>
        <w:jc w:val="both"/>
        <w:sectPr w:rsidR="00710C8C" w:rsidSect="00710C8C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F2D13" w:rsidRDefault="004F2D13" w:rsidP="004F2D13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4F2D13" w:rsidRDefault="004F2D13" w:rsidP="004F2D1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F2D13" w:rsidRDefault="004F2D13" w:rsidP="004F2D1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F2D13" w:rsidRDefault="004F2D13" w:rsidP="004F2D13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F2D13" w:rsidRDefault="004F2D13" w:rsidP="004F2D1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29.04.2022 г. № 133</w:t>
      </w:r>
    </w:p>
    <w:p w:rsidR="004F2D13" w:rsidRDefault="004F2D13" w:rsidP="004F2D13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4F2D13" w:rsidRDefault="004F2D13" w:rsidP="004F2D13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4F2D13" w:rsidRDefault="004F2D13" w:rsidP="004F2D1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F2D13" w:rsidRDefault="004F2D13" w:rsidP="004F2D1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4F2D13" w:rsidRDefault="004F2D13" w:rsidP="004F2D13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F2D13" w:rsidRDefault="004F2D13" w:rsidP="004F2D1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4F2D13" w:rsidRDefault="004F2D13">
      <w:pPr>
        <w:jc w:val="both"/>
      </w:pPr>
    </w:p>
    <w:p w:rsidR="004F2D13" w:rsidRDefault="004F2D13">
      <w:pPr>
        <w:jc w:val="both"/>
      </w:pPr>
    </w:p>
    <w:p w:rsidR="004F2D13" w:rsidRDefault="004F2D13" w:rsidP="004F2D13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2022 год </w:t>
      </w:r>
    </w:p>
    <w:p w:rsidR="004F2D13" w:rsidRPr="00552E88" w:rsidRDefault="004F2D13" w:rsidP="004F2D13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4F2D13" w:rsidRPr="004F2D13" w:rsidTr="004F2D13">
        <w:trPr>
          <w:trHeight w:hRule="exact" w:val="8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№</w:t>
            </w:r>
          </w:p>
          <w:p w:rsidR="004F2D13" w:rsidRPr="004F2D13" w:rsidRDefault="004F2D13" w:rsidP="004F2D13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  <w:p w:rsidR="004F2D13" w:rsidRPr="004F2D13" w:rsidRDefault="004F2D13" w:rsidP="004F2D13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Сумма</w:t>
            </w:r>
          </w:p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(тыс.руб)</w:t>
            </w:r>
          </w:p>
        </w:tc>
      </w:tr>
      <w:tr w:rsidR="004F2D13" w:rsidRPr="004F2D13" w:rsidTr="004F2D13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43 126,2</w:t>
            </w:r>
          </w:p>
        </w:tc>
      </w:tr>
      <w:tr w:rsidR="004F2D13" w:rsidRPr="004F2D13" w:rsidTr="004F2D13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F2D13" w:rsidRPr="004F2D13" w:rsidTr="004F2D13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9 608,2</w:t>
            </w:r>
          </w:p>
        </w:tc>
      </w:tr>
      <w:tr w:rsidR="004F2D13" w:rsidRPr="004F2D13" w:rsidTr="004F2D13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1 628,5</w:t>
            </w:r>
          </w:p>
        </w:tc>
      </w:tr>
      <w:tr w:rsidR="004F2D13" w:rsidRPr="004F2D13" w:rsidTr="004F2D13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5 458,1</w:t>
            </w:r>
          </w:p>
        </w:tc>
      </w:tr>
      <w:tr w:rsidR="004F2D13" w:rsidRPr="004F2D13" w:rsidTr="004F2D13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94,7</w:t>
            </w:r>
          </w:p>
        </w:tc>
      </w:tr>
      <w:tr w:rsidR="004F2D13" w:rsidRPr="004F2D13" w:rsidTr="004F2D13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1,0</w:t>
            </w:r>
          </w:p>
        </w:tc>
      </w:tr>
      <w:tr w:rsidR="004F2D13" w:rsidRPr="004F2D13" w:rsidTr="004F2D13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2 425,9</w:t>
            </w:r>
          </w:p>
        </w:tc>
      </w:tr>
      <w:tr w:rsidR="004F2D13" w:rsidRPr="004F2D13" w:rsidTr="004F2D13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246,0</w:t>
            </w:r>
          </w:p>
        </w:tc>
      </w:tr>
      <w:tr w:rsidR="004F2D13" w:rsidRPr="004F2D13" w:rsidTr="004F2D13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246,0</w:t>
            </w:r>
          </w:p>
        </w:tc>
      </w:tr>
      <w:tr w:rsidR="004F2D13" w:rsidRPr="004F2D13" w:rsidTr="004F2D13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4F2D13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4F2D13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15,0</w:t>
            </w:r>
          </w:p>
        </w:tc>
      </w:tr>
      <w:tr w:rsidR="004F2D13" w:rsidRPr="004F2D13" w:rsidTr="004F2D13">
        <w:trPr>
          <w:trHeight w:hRule="exact" w:val="131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15,0</w:t>
            </w:r>
          </w:p>
        </w:tc>
      </w:tr>
      <w:tr w:rsidR="004F2D13" w:rsidRPr="004F2D13" w:rsidTr="004F2D13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5 224,9</w:t>
            </w:r>
          </w:p>
        </w:tc>
      </w:tr>
      <w:tr w:rsidR="004F2D13" w:rsidRPr="004F2D13" w:rsidTr="004F2D13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 xml:space="preserve">     5 189,9</w:t>
            </w:r>
          </w:p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F2D13" w:rsidRPr="004F2D13" w:rsidTr="004F2D13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35,0</w:t>
            </w:r>
          </w:p>
        </w:tc>
      </w:tr>
      <w:tr w:rsidR="004F2D13" w:rsidRPr="004F2D13" w:rsidTr="004F2D13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15 278,5</w:t>
            </w:r>
          </w:p>
        </w:tc>
      </w:tr>
      <w:tr w:rsidR="004F2D13" w:rsidRPr="004F2D13" w:rsidTr="004F2D13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778,3</w:t>
            </w:r>
          </w:p>
        </w:tc>
      </w:tr>
      <w:tr w:rsidR="004F2D13" w:rsidRPr="004F2D13" w:rsidTr="004F2D13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14 500,2</w:t>
            </w:r>
          </w:p>
        </w:tc>
      </w:tr>
      <w:tr w:rsidR="004F2D13" w:rsidRPr="004F2D13" w:rsidTr="004F2D13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25,0</w:t>
            </w:r>
          </w:p>
        </w:tc>
      </w:tr>
      <w:tr w:rsidR="004F2D13" w:rsidRPr="004F2D13" w:rsidTr="004F2D13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25,0</w:t>
            </w:r>
          </w:p>
        </w:tc>
      </w:tr>
      <w:tr w:rsidR="004F2D13" w:rsidRPr="004F2D13" w:rsidTr="004F2D13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12 626,6</w:t>
            </w:r>
          </w:p>
        </w:tc>
      </w:tr>
      <w:tr w:rsidR="004F2D13" w:rsidRPr="004F2D13" w:rsidTr="004F2D13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12 626,6</w:t>
            </w:r>
          </w:p>
        </w:tc>
      </w:tr>
      <w:tr w:rsidR="004F2D13" w:rsidRPr="004F2D13" w:rsidTr="004F2D13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4F2D1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100,0</w:t>
            </w:r>
          </w:p>
        </w:tc>
      </w:tr>
      <w:tr w:rsidR="004F2D13" w:rsidRPr="004F2D13" w:rsidTr="004F2D13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100,0</w:t>
            </w:r>
          </w:p>
        </w:tc>
      </w:tr>
      <w:tr w:rsidR="004F2D13" w:rsidRPr="004F2D13" w:rsidTr="004F2D13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2,0</w:t>
            </w:r>
          </w:p>
        </w:tc>
      </w:tr>
      <w:tr w:rsidR="004F2D13" w:rsidRPr="004F2D13" w:rsidTr="004F2D13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2D13">
              <w:rPr>
                <w:sz w:val="28"/>
                <w:szCs w:val="28"/>
              </w:rPr>
              <w:t>2,0</w:t>
            </w:r>
          </w:p>
        </w:tc>
      </w:tr>
    </w:tbl>
    <w:p w:rsidR="004F2D13" w:rsidRPr="004F2D13" w:rsidRDefault="004F2D13" w:rsidP="004F2D13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F2D13" w:rsidRDefault="004F2D13">
      <w:pPr>
        <w:jc w:val="both"/>
      </w:pPr>
    </w:p>
    <w:p w:rsidR="00710C8C" w:rsidRDefault="00710C8C">
      <w:pPr>
        <w:jc w:val="both"/>
        <w:sectPr w:rsidR="00710C8C" w:rsidSect="00710C8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F2D13" w:rsidRDefault="004F2D13" w:rsidP="004F2D13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4F2D13" w:rsidRDefault="004F2D13" w:rsidP="004F2D1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F2D13" w:rsidRDefault="004F2D13" w:rsidP="004F2D1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F2D13" w:rsidRDefault="004F2D13" w:rsidP="004F2D13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F2D13" w:rsidRDefault="004F2D13" w:rsidP="004F2D1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29.04.2022 г. № 133</w:t>
      </w:r>
    </w:p>
    <w:p w:rsidR="004F2D13" w:rsidRDefault="004F2D13" w:rsidP="004F2D13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4F2D13" w:rsidRDefault="004F2D13" w:rsidP="004F2D13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4F2D13" w:rsidRDefault="004F2D13" w:rsidP="004F2D1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F2D13" w:rsidRDefault="004F2D13" w:rsidP="004F2D1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4F2D13" w:rsidRDefault="004F2D13" w:rsidP="004F2D13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F2D13" w:rsidRDefault="004F2D13" w:rsidP="004F2D1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4F2D13" w:rsidRDefault="004F2D13" w:rsidP="004F2D13">
      <w:pPr>
        <w:jc w:val="both"/>
      </w:pPr>
    </w:p>
    <w:p w:rsidR="004F2D13" w:rsidRDefault="004F2D13">
      <w:pPr>
        <w:jc w:val="both"/>
      </w:pPr>
    </w:p>
    <w:p w:rsidR="004F2D13" w:rsidRDefault="004F2D13" w:rsidP="004F2D13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2022</w:t>
      </w:r>
      <w:r w:rsidRPr="003F3C02">
        <w:rPr>
          <w:b/>
          <w:sz w:val="28"/>
          <w:szCs w:val="28"/>
        </w:rPr>
        <w:t xml:space="preserve"> год</w:t>
      </w:r>
    </w:p>
    <w:p w:rsidR="004F2D13" w:rsidRDefault="004F2D13" w:rsidP="004F2D13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4F2D13" w:rsidRDefault="004F2D13" w:rsidP="004F2D13">
      <w:pPr>
        <w:rPr>
          <w:sz w:val="2"/>
          <w:szCs w:val="2"/>
        </w:rPr>
      </w:pPr>
    </w:p>
    <w:p w:rsidR="004F2D13" w:rsidRDefault="004F2D13" w:rsidP="004F2D13">
      <w:pPr>
        <w:rPr>
          <w:sz w:val="2"/>
          <w:szCs w:val="2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850"/>
        <w:gridCol w:w="851"/>
        <w:gridCol w:w="567"/>
        <w:gridCol w:w="1559"/>
        <w:gridCol w:w="567"/>
        <w:gridCol w:w="28"/>
        <w:gridCol w:w="1106"/>
      </w:tblGrid>
      <w:tr w:rsidR="004F2D13" w:rsidRPr="004F2D13" w:rsidTr="004F2D13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№ п/ 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Вед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Сумма</w:t>
            </w:r>
          </w:p>
          <w:p w:rsidR="004F2D13" w:rsidRPr="004F2D13" w:rsidRDefault="004F2D13" w:rsidP="004F2D13">
            <w:r w:rsidRPr="004F2D13">
              <w:t>(тыс.руб.)</w:t>
            </w:r>
          </w:p>
        </w:tc>
      </w:tr>
      <w:tr w:rsidR="004F2D13" w:rsidRPr="004F2D13" w:rsidTr="004F2D13">
        <w:trPr>
          <w:trHeight w:hRule="exact" w:val="6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43 126,2</w:t>
            </w:r>
          </w:p>
        </w:tc>
      </w:tr>
      <w:tr w:rsidR="004F2D13" w:rsidRPr="004F2D13" w:rsidTr="004F2D13">
        <w:trPr>
          <w:trHeight w:hRule="exact" w:val="8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  <w:r w:rsidRPr="004F2D13"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FA1E47">
            <w:pPr>
              <w:jc w:val="both"/>
            </w:pPr>
            <w:r w:rsidRPr="004F2D13">
              <w:t>Совет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>
            <w:r w:rsidRPr="004F2D13">
              <w:t>94,7</w:t>
            </w:r>
          </w:p>
        </w:tc>
      </w:tr>
      <w:tr w:rsidR="004F2D13" w:rsidRPr="004F2D13" w:rsidTr="004F2D13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>
            <w:r w:rsidRPr="004F2D13">
              <w:t>94,7</w:t>
            </w:r>
          </w:p>
        </w:tc>
      </w:tr>
      <w:tr w:rsidR="004F2D13" w:rsidRPr="004F2D13" w:rsidTr="004F2D13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94,7</w:t>
            </w:r>
          </w:p>
        </w:tc>
      </w:tr>
      <w:tr w:rsidR="004F2D13" w:rsidRPr="004F2D13" w:rsidTr="004F2D13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94,7</w:t>
            </w:r>
          </w:p>
        </w:tc>
      </w:tr>
      <w:tr w:rsidR="004F2D13" w:rsidRPr="004F2D13" w:rsidTr="004F2D13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Поддержание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94,7</w:t>
            </w:r>
          </w:p>
        </w:tc>
      </w:tr>
      <w:tr w:rsidR="004F2D13" w:rsidRPr="004F2D13" w:rsidTr="004F2D13">
        <w:trPr>
          <w:trHeight w:hRule="exact" w:val="17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94,7</w:t>
            </w:r>
          </w:p>
        </w:tc>
      </w:tr>
      <w:tr w:rsidR="004F2D13" w:rsidRPr="004F2D13" w:rsidTr="004F2D13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  <w:r w:rsidRPr="004F2D13">
              <w:t>94,7</w:t>
            </w:r>
          </w:p>
        </w:tc>
      </w:tr>
      <w:tr w:rsidR="004F2D13" w:rsidRPr="004F2D13" w:rsidTr="004F2D13">
        <w:trPr>
          <w:trHeight w:hRule="exact"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  <w:r w:rsidRPr="004F2D13"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Администрация Новодж</w:t>
            </w:r>
            <w:r>
              <w:t>ерелиевского сельского Брюховецкого</w:t>
            </w:r>
            <w:r w:rsidRPr="004F2D13">
              <w:t xml:space="preserve">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43 031,5</w:t>
            </w:r>
          </w:p>
        </w:tc>
      </w:tr>
      <w:tr w:rsidR="004F2D13" w:rsidRPr="004F2D13" w:rsidTr="004F2D13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9 513,5</w:t>
            </w:r>
          </w:p>
        </w:tc>
      </w:tr>
      <w:tr w:rsidR="004F2D13" w:rsidRPr="004F2D13" w:rsidTr="004F2D13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1 628,5</w:t>
            </w:r>
          </w:p>
        </w:tc>
      </w:tr>
      <w:tr w:rsidR="004F2D13" w:rsidRPr="004F2D13" w:rsidTr="004F2D13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1 628,5</w:t>
            </w:r>
          </w:p>
        </w:tc>
      </w:tr>
      <w:tr w:rsidR="004F2D13" w:rsidRPr="004F2D13" w:rsidTr="004F2D13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FA1E47" w:rsidP="00FA1E47">
            <w:pPr>
              <w:jc w:val="both"/>
            </w:pPr>
            <w:r w:rsidRPr="004F2D13">
              <w:t>Глава муниципального</w:t>
            </w:r>
            <w:r w:rsidR="004F2D13" w:rsidRPr="004F2D13">
              <w:t xml:space="preserve">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1 628,5</w:t>
            </w:r>
          </w:p>
        </w:tc>
      </w:tr>
      <w:tr w:rsidR="004F2D13" w:rsidRPr="004F2D13" w:rsidTr="004F2D13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1 628,5</w:t>
            </w:r>
          </w:p>
        </w:tc>
      </w:tr>
      <w:tr w:rsidR="004F2D13" w:rsidRPr="004F2D13" w:rsidTr="004F2D13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1 628,5</w:t>
            </w:r>
          </w:p>
        </w:tc>
      </w:tr>
      <w:tr w:rsidR="004F2D13" w:rsidRPr="004F2D13" w:rsidTr="004F2D13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FA1E47" w:rsidP="00FA1E47">
            <w:pPr>
              <w:jc w:val="both"/>
            </w:pPr>
            <w:r w:rsidRPr="004F2D13">
              <w:t>Функционирование Правительства</w:t>
            </w:r>
            <w:r w:rsidR="004F2D13" w:rsidRPr="004F2D13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5 458,1</w:t>
            </w:r>
          </w:p>
        </w:tc>
      </w:tr>
      <w:tr w:rsidR="004F2D13" w:rsidRPr="004F2D13" w:rsidTr="004F2D13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5 458,1</w:t>
            </w:r>
          </w:p>
        </w:tc>
      </w:tr>
      <w:tr w:rsidR="004F2D13" w:rsidRPr="004F2D13" w:rsidTr="004F2D13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5 458,1</w:t>
            </w:r>
          </w:p>
        </w:tc>
      </w:tr>
      <w:tr w:rsidR="004F2D13" w:rsidRPr="004F2D13" w:rsidTr="004F2D13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5 117,5</w:t>
            </w:r>
          </w:p>
        </w:tc>
      </w:tr>
      <w:tr w:rsidR="004F2D13" w:rsidRPr="004F2D13" w:rsidTr="004F2D13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  <w:p w:rsidR="004F2D13" w:rsidRPr="004F2D13" w:rsidRDefault="004F2D13" w:rsidP="004F2D13">
            <w:r w:rsidRPr="004F2D13">
              <w:t>5 107,5</w:t>
            </w:r>
          </w:p>
        </w:tc>
      </w:tr>
      <w:tr w:rsidR="004F2D13" w:rsidRPr="004F2D13" w:rsidTr="004F2D13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</w:t>
            </w:r>
            <w:r w:rsidR="00FA1E47" w:rsidRPr="004F2D13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4F2D13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10,6</w:t>
            </w:r>
          </w:p>
        </w:tc>
      </w:tr>
      <w:tr w:rsidR="004F2D13" w:rsidRPr="004F2D13" w:rsidTr="004F2D13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Административные комиссии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3,8</w:t>
            </w:r>
          </w:p>
        </w:tc>
      </w:tr>
      <w:tr w:rsidR="004F2D13" w:rsidRPr="004F2D13" w:rsidTr="004F2D13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Осуществление отдельных полномочий Краснодарского края по </w:t>
            </w:r>
            <w:r w:rsidR="00FA1E47" w:rsidRPr="004F2D13">
              <w:t>образованию и</w:t>
            </w:r>
            <w:r w:rsidRPr="004F2D13">
              <w:t xml:space="preserve">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3,8</w:t>
            </w:r>
          </w:p>
        </w:tc>
      </w:tr>
      <w:tr w:rsidR="004F2D13" w:rsidRPr="004F2D13" w:rsidTr="00FA1E47">
        <w:trPr>
          <w:trHeight w:hRule="exact" w:val="9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3,8</w:t>
            </w:r>
          </w:p>
        </w:tc>
      </w:tr>
      <w:tr w:rsidR="004F2D13" w:rsidRPr="004F2D13" w:rsidTr="00FA1E47">
        <w:trPr>
          <w:trHeight w:hRule="exact" w:val="12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168,4</w:t>
            </w:r>
          </w:p>
        </w:tc>
      </w:tr>
      <w:tr w:rsidR="004F2D13" w:rsidRPr="004F2D13" w:rsidTr="00FA1E47">
        <w:trPr>
          <w:trHeight w:hRule="exact" w:val="10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Осуществление </w:t>
            </w:r>
            <w:r w:rsidR="00FA1E47" w:rsidRPr="004F2D13">
              <w:t>полномочий по внутреннему</w:t>
            </w:r>
            <w:r w:rsidRPr="004F2D13">
              <w:t xml:space="preserve"> муниципальному финансовому контролю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168,4</w:t>
            </w:r>
          </w:p>
        </w:tc>
      </w:tr>
      <w:tr w:rsidR="004F2D13" w:rsidRPr="004F2D13" w:rsidTr="00FA1E47">
        <w:trPr>
          <w:trHeight w:hRule="exact" w:val="8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168,4</w:t>
            </w:r>
          </w:p>
        </w:tc>
      </w:tr>
      <w:tr w:rsidR="004F2D13" w:rsidRPr="004F2D13" w:rsidTr="004F2D13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Обеспечение полномочий сельских поселений по осуществлению </w:t>
            </w:r>
            <w:r w:rsidR="00FA1E47" w:rsidRPr="004F2D13">
              <w:t>внутреннего финансового</w:t>
            </w:r>
            <w:r w:rsidRPr="004F2D13">
              <w:t xml:space="preserve"> аудита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52 6 00 00000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168,4</w:t>
            </w:r>
          </w:p>
        </w:tc>
      </w:tr>
      <w:tr w:rsidR="004F2D13" w:rsidRPr="004F2D13" w:rsidTr="004F2D13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Осуществление </w:t>
            </w:r>
            <w:r w:rsidR="00FA1E47" w:rsidRPr="004F2D13">
              <w:t>полномочий по внутреннему</w:t>
            </w:r>
            <w:r w:rsidRPr="004F2D13">
              <w:t xml:space="preserve"> финансовому аудиту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52 6 00 20020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168,4</w:t>
            </w:r>
          </w:p>
        </w:tc>
      </w:tr>
      <w:tr w:rsidR="004F2D13" w:rsidRPr="004F2D13" w:rsidTr="00FA1E47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52 6 00 20020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168,4</w:t>
            </w:r>
          </w:p>
        </w:tc>
      </w:tr>
      <w:tr w:rsidR="004F2D13" w:rsidRPr="004F2D13" w:rsidTr="004F2D13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>
            <w:r w:rsidRPr="004F2D13">
              <w:t>1,0</w:t>
            </w:r>
          </w:p>
        </w:tc>
      </w:tr>
      <w:tr w:rsidR="004F2D13" w:rsidRPr="004F2D13" w:rsidTr="00FA1E47">
        <w:trPr>
          <w:trHeight w:hRule="exact" w:val="1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1,0</w:t>
            </w:r>
          </w:p>
        </w:tc>
      </w:tr>
      <w:tr w:rsidR="004F2D13" w:rsidRPr="004F2D13" w:rsidTr="004F2D13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1,0</w:t>
            </w:r>
          </w:p>
        </w:tc>
      </w:tr>
      <w:tr w:rsidR="004F2D13" w:rsidRPr="004F2D13" w:rsidTr="004F2D13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1,0</w:t>
            </w:r>
          </w:p>
        </w:tc>
      </w:tr>
      <w:tr w:rsidR="004F2D13" w:rsidRPr="004F2D13" w:rsidTr="004F2D13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1,0</w:t>
            </w:r>
          </w:p>
        </w:tc>
      </w:tr>
      <w:tr w:rsidR="004F2D13" w:rsidRPr="004F2D13" w:rsidTr="004F2D13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2 425,9</w:t>
            </w:r>
          </w:p>
        </w:tc>
      </w:tr>
      <w:tr w:rsidR="004F2D13" w:rsidRPr="004F2D13" w:rsidTr="004F2D13">
        <w:trPr>
          <w:trHeight w:hRule="exact" w:val="8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Обеспечение деятельности администрации Новоджерелиевского сельского поселения Брюховецкого района</w:t>
            </w:r>
          </w:p>
          <w:p w:rsidR="004F2D13" w:rsidRPr="004F2D13" w:rsidRDefault="004F2D13" w:rsidP="00FA1E47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2D13" w:rsidRPr="004F2D13" w:rsidRDefault="004F2D13" w:rsidP="004F2D13">
            <w:r w:rsidRPr="004F2D13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FA1E47">
        <w:trPr>
          <w:trHeight w:hRule="exact" w:val="11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Реализация муниципальных функций, связанных с муниципальным управлением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2D13" w:rsidRPr="004F2D13" w:rsidRDefault="004F2D13" w:rsidP="004F2D13">
            <w:r w:rsidRPr="004F2D13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4F2D13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2D13" w:rsidRPr="004F2D13" w:rsidRDefault="004F2D13" w:rsidP="004F2D13">
            <w:r w:rsidRPr="004F2D13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4F2D13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4F2D13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  <w:rPr>
                <w:highlight w:val="yellow"/>
              </w:rPr>
            </w:pPr>
            <w:r w:rsidRPr="004F2D13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569,9</w:t>
            </w:r>
          </w:p>
        </w:tc>
      </w:tr>
      <w:tr w:rsidR="004F2D13" w:rsidRPr="004F2D13" w:rsidTr="004F2D13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  <w:rPr>
                <w:highlight w:val="yellow"/>
              </w:rPr>
            </w:pPr>
            <w:r w:rsidRPr="004F2D13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 xml:space="preserve">992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137,9</w:t>
            </w:r>
          </w:p>
        </w:tc>
      </w:tr>
      <w:tr w:rsidR="004F2D13" w:rsidRPr="004F2D13" w:rsidTr="004F2D13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Финансирование деятельности по уточнению записей похозяйственного учета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 xml:space="preserve">992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137,9</w:t>
            </w:r>
          </w:p>
        </w:tc>
      </w:tr>
      <w:tr w:rsidR="004F2D13" w:rsidRPr="004F2D13" w:rsidTr="004F2D13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 xml:space="preserve">992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137,9</w:t>
            </w:r>
          </w:p>
        </w:tc>
      </w:tr>
      <w:tr w:rsidR="004F2D13" w:rsidRPr="004F2D13" w:rsidTr="004F2D13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132,0</w:t>
            </w:r>
          </w:p>
        </w:tc>
      </w:tr>
      <w:tr w:rsidR="004F2D13" w:rsidRPr="004F2D13" w:rsidTr="004F2D13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Финансирование деятельности председателей ТОС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132,0</w:t>
            </w:r>
          </w:p>
        </w:tc>
      </w:tr>
      <w:tr w:rsidR="004F2D13" w:rsidRPr="004F2D13" w:rsidTr="004F2D13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132,0</w:t>
            </w:r>
          </w:p>
        </w:tc>
      </w:tr>
      <w:tr w:rsidR="004F2D13" w:rsidRPr="004F2D13" w:rsidTr="004F2D13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Иные закупки товаров, работ и услуг для </w:t>
            </w:r>
            <w:r w:rsidR="00FA1E47" w:rsidRPr="004F2D13">
              <w:t>обеспечения муниципальных</w:t>
            </w:r>
            <w:r w:rsidRPr="004F2D13"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300,0</w:t>
            </w:r>
          </w:p>
        </w:tc>
      </w:tr>
      <w:tr w:rsidR="004F2D13" w:rsidRPr="004F2D13" w:rsidTr="004F2D13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Прочая закупка товаров, работ и </w:t>
            </w:r>
            <w:r w:rsidR="00FA1E47" w:rsidRPr="004F2D13">
              <w:t>услуг для</w:t>
            </w:r>
            <w:r w:rsidRPr="004F2D13">
              <w:t xml:space="preserve"> </w:t>
            </w:r>
            <w:r w:rsidR="00FA1E47" w:rsidRPr="004F2D13">
              <w:t>обеспечения муниципальных</w:t>
            </w:r>
            <w:r w:rsidRPr="004F2D13">
              <w:t xml:space="preserve">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300,0</w:t>
            </w:r>
          </w:p>
        </w:tc>
      </w:tr>
      <w:tr w:rsidR="004F2D13" w:rsidRPr="004F2D13" w:rsidTr="00FA1E47">
        <w:trPr>
          <w:trHeight w:hRule="exact" w:val="1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 </w:t>
            </w:r>
            <w:r w:rsidR="00FA1E47" w:rsidRPr="004F2D13">
              <w:t>Муниципальная программа</w:t>
            </w:r>
            <w:r w:rsidRPr="004F2D13">
              <w:t xml:space="preserve"> </w:t>
            </w:r>
            <w:r w:rsidR="00FA1E47" w:rsidRPr="004F2D13">
              <w:t>Новоджерелиевского сельского</w:t>
            </w:r>
            <w:r w:rsidRPr="004F2D13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1 500,0</w:t>
            </w:r>
          </w:p>
        </w:tc>
      </w:tr>
      <w:tr w:rsidR="004F2D13" w:rsidRPr="004F2D13" w:rsidTr="004F2D13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1 500,0</w:t>
            </w:r>
          </w:p>
        </w:tc>
      </w:tr>
      <w:tr w:rsidR="004F2D13" w:rsidRPr="004F2D13" w:rsidTr="004F2D13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</w:t>
            </w:r>
            <w:r w:rsidR="00FA1E47" w:rsidRPr="004F2D13">
              <w:t>для муниципальных</w:t>
            </w:r>
            <w:r w:rsidRPr="004F2D13"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1 500,0</w:t>
            </w:r>
          </w:p>
        </w:tc>
      </w:tr>
      <w:tr w:rsidR="004F2D13" w:rsidRPr="004F2D13" w:rsidTr="00FA1E47">
        <w:trPr>
          <w:trHeight w:hRule="exact" w:val="2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FA1E47" w:rsidRPr="004F2D13">
              <w:t>конкурсов» в</w:t>
            </w:r>
            <w:r w:rsidRPr="004F2D13">
              <w:t xml:space="preserve"> муниципальном </w:t>
            </w:r>
            <w:r w:rsidR="00FA1E47" w:rsidRPr="004F2D13">
              <w:t>образовании Новоджерелиевское</w:t>
            </w:r>
            <w:r w:rsidRPr="004F2D13">
              <w:t xml:space="preserve"> </w:t>
            </w:r>
            <w:r w:rsidR="00FA1E47" w:rsidRPr="004F2D13">
              <w:t>сельское поселение Брюховецкого</w:t>
            </w:r>
            <w:r w:rsidRPr="004F2D13">
              <w:t xml:space="preserve"> района» </w:t>
            </w:r>
          </w:p>
          <w:p w:rsidR="004F2D13" w:rsidRPr="004F2D13" w:rsidRDefault="004F2D13" w:rsidP="00FA1E47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100,0</w:t>
            </w:r>
          </w:p>
        </w:tc>
      </w:tr>
      <w:tr w:rsidR="004F2D13" w:rsidRPr="004F2D13" w:rsidTr="004F2D13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100,0</w:t>
            </w:r>
          </w:p>
        </w:tc>
      </w:tr>
      <w:tr w:rsidR="004F2D13" w:rsidRPr="004F2D13" w:rsidTr="004F2D13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</w:t>
            </w:r>
            <w:r w:rsidR="00FA1E47" w:rsidRPr="004F2D13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100,0</w:t>
            </w:r>
          </w:p>
        </w:tc>
      </w:tr>
      <w:tr w:rsidR="004F2D13" w:rsidRPr="004F2D13" w:rsidTr="004F2D13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Муниципальная программа Новоджерелиевского сельского поселения «Информационное сопровождение </w:t>
            </w:r>
            <w:r w:rsidR="00FA1E47" w:rsidRPr="004F2D13">
              <w:t>в Новоджерелиевском</w:t>
            </w:r>
            <w:r w:rsidRPr="004F2D13">
              <w:t xml:space="preserve"> </w:t>
            </w:r>
            <w:r w:rsidR="00FA1E47" w:rsidRPr="004F2D13">
              <w:t>сельском поселении Брюховецкого</w:t>
            </w:r>
            <w:r w:rsidRPr="004F2D13">
              <w:t xml:space="preserve">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250,0</w:t>
            </w:r>
          </w:p>
        </w:tc>
      </w:tr>
      <w:tr w:rsidR="004F2D13" w:rsidRPr="004F2D13" w:rsidTr="004F2D13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250,0</w:t>
            </w:r>
          </w:p>
        </w:tc>
      </w:tr>
      <w:tr w:rsidR="004F2D13" w:rsidRPr="004F2D13" w:rsidTr="004F2D13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</w:t>
            </w:r>
            <w:r w:rsidR="00FA1E47" w:rsidRPr="004F2D13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250,0</w:t>
            </w:r>
          </w:p>
        </w:tc>
      </w:tr>
      <w:tr w:rsidR="004F2D13" w:rsidRPr="004F2D13" w:rsidTr="004F2D13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5,0</w:t>
            </w:r>
          </w:p>
        </w:tc>
      </w:tr>
      <w:tr w:rsidR="004F2D13" w:rsidRPr="004F2D13" w:rsidTr="00FA1E47">
        <w:trPr>
          <w:trHeight w:hRule="exact" w:val="13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5,0</w:t>
            </w:r>
          </w:p>
        </w:tc>
      </w:tr>
      <w:tr w:rsidR="004F2D13" w:rsidRPr="004F2D13" w:rsidTr="004F2D13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Реализация </w:t>
            </w:r>
            <w:r w:rsidR="00FA1E47" w:rsidRPr="004F2D13">
              <w:t>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5,0</w:t>
            </w:r>
          </w:p>
        </w:tc>
      </w:tr>
      <w:tr w:rsidR="004F2D13" w:rsidRPr="004F2D13" w:rsidTr="00FA1E47">
        <w:trPr>
          <w:trHeight w:hRule="exact" w:val="11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государственных </w:t>
            </w:r>
            <w:r w:rsidR="00FA1E47" w:rsidRPr="004F2D13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5,0</w:t>
            </w:r>
          </w:p>
        </w:tc>
      </w:tr>
      <w:tr w:rsidR="004F2D13" w:rsidRPr="004F2D13" w:rsidTr="00FA1E47">
        <w:trPr>
          <w:trHeight w:hRule="exact"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1,0</w:t>
            </w:r>
          </w:p>
        </w:tc>
      </w:tr>
      <w:tr w:rsidR="004F2D13" w:rsidRPr="004F2D13" w:rsidTr="00FA1E47">
        <w:trPr>
          <w:trHeight w:hRule="exact" w:val="19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1,0</w:t>
            </w:r>
          </w:p>
        </w:tc>
      </w:tr>
      <w:tr w:rsidR="004F2D13" w:rsidRPr="004F2D13" w:rsidTr="004F2D13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Реализация </w:t>
            </w:r>
            <w:r w:rsidR="00FA1E47" w:rsidRPr="004F2D13">
              <w:t>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1,0</w:t>
            </w:r>
          </w:p>
        </w:tc>
      </w:tr>
      <w:tr w:rsidR="004F2D13" w:rsidRPr="004F2D13" w:rsidTr="00FA1E47">
        <w:trPr>
          <w:trHeight w:hRule="exact" w:val="9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государственных </w:t>
            </w:r>
            <w:r w:rsidR="00FA1E47" w:rsidRPr="004F2D13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1,0</w:t>
            </w:r>
          </w:p>
        </w:tc>
      </w:tr>
      <w:tr w:rsidR="004F2D13" w:rsidRPr="004F2D13" w:rsidTr="004F2D13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246,0</w:t>
            </w:r>
          </w:p>
        </w:tc>
      </w:tr>
      <w:tr w:rsidR="004F2D13" w:rsidRPr="004F2D13" w:rsidTr="004F2D13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246,0</w:t>
            </w:r>
          </w:p>
        </w:tc>
      </w:tr>
      <w:tr w:rsidR="004F2D13" w:rsidRPr="004F2D13" w:rsidTr="004F2D13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Поддержка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246,0</w:t>
            </w:r>
          </w:p>
        </w:tc>
      </w:tr>
      <w:tr w:rsidR="004F2D13" w:rsidRPr="004F2D13" w:rsidTr="004F2D13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246,0</w:t>
            </w:r>
          </w:p>
        </w:tc>
      </w:tr>
      <w:tr w:rsidR="004F2D13" w:rsidRPr="004F2D13" w:rsidTr="00FA1E47">
        <w:trPr>
          <w:trHeight w:hRule="exact" w:val="2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F2D13" w:rsidRPr="004F2D13" w:rsidRDefault="004F2D13" w:rsidP="00FA1E47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246,0</w:t>
            </w:r>
          </w:p>
        </w:tc>
      </w:tr>
      <w:tr w:rsidR="004F2D13" w:rsidRPr="004F2D13" w:rsidTr="004F2D13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15,0</w:t>
            </w:r>
          </w:p>
        </w:tc>
      </w:tr>
      <w:tr w:rsidR="004F2D13" w:rsidRPr="004F2D13" w:rsidTr="004F2D13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  <w:rPr>
                <w:highlight w:val="yellow"/>
              </w:rPr>
            </w:pPr>
            <w:r w:rsidRPr="004F2D1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15,0</w:t>
            </w:r>
          </w:p>
        </w:tc>
      </w:tr>
      <w:tr w:rsidR="004F2D13" w:rsidRPr="004F2D13" w:rsidTr="00FA1E47">
        <w:trPr>
          <w:trHeight w:hRule="exact" w:val="16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  <w:rPr>
                <w:highlight w:val="yellow"/>
              </w:rPr>
            </w:pPr>
            <w:r w:rsidRPr="004F2D13">
              <w:t xml:space="preserve">Муниципальная программа Новоджерелиевского сельского поселения Брюховецкого района </w:t>
            </w:r>
            <w:r w:rsidR="00FA1E47">
              <w:t>«</w:t>
            </w:r>
            <w:r w:rsidRPr="004F2D13">
              <w:t>Обе</w:t>
            </w:r>
            <w:r w:rsidR="00FA1E47">
              <w:t>спечение безопасности населения»</w:t>
            </w:r>
            <w:r w:rsidRPr="004F2D13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15,0</w:t>
            </w:r>
          </w:p>
        </w:tc>
      </w:tr>
      <w:tr w:rsidR="004F2D13" w:rsidRPr="004F2D13" w:rsidTr="00FA1E47">
        <w:trPr>
          <w:trHeight w:hRule="exact" w:val="25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  <w:rPr>
                <w:highlight w:val="yellow"/>
              </w:rPr>
            </w:pPr>
            <w:r w:rsidRPr="004F2D13">
              <w:t xml:space="preserve">Подпрограмма </w:t>
            </w:r>
            <w:r w:rsidR="00FA1E47">
              <w:t>«</w:t>
            </w:r>
            <w:r w:rsidRPr="004F2D13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FA1E47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  <w:r w:rsidRPr="004F2D13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15,0</w:t>
            </w:r>
          </w:p>
        </w:tc>
      </w:tr>
      <w:tr w:rsidR="004F2D13" w:rsidRPr="004F2D13" w:rsidTr="004F2D13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  <w:rPr>
                <w:highlight w:val="yellow"/>
              </w:rPr>
            </w:pPr>
            <w:r w:rsidRPr="004F2D13">
              <w:t xml:space="preserve">Реализация </w:t>
            </w:r>
            <w:r w:rsidR="00FA1E47" w:rsidRPr="004F2D13">
              <w:t>мероприятий по</w:t>
            </w:r>
            <w:r w:rsidRPr="004F2D13"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  <w:r w:rsidRPr="004F2D13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10,0</w:t>
            </w:r>
          </w:p>
        </w:tc>
      </w:tr>
      <w:tr w:rsidR="004F2D13" w:rsidRPr="004F2D13" w:rsidTr="00FA1E47">
        <w:trPr>
          <w:trHeight w:hRule="exact" w:val="1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  <w:rPr>
                <w:highlight w:val="yellow"/>
              </w:rPr>
            </w:pPr>
            <w:r w:rsidRPr="004F2D13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  <w:r w:rsidRPr="004F2D13"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10,0</w:t>
            </w:r>
          </w:p>
        </w:tc>
      </w:tr>
      <w:tr w:rsidR="004F2D13" w:rsidRPr="004F2D13" w:rsidTr="004F2D13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  <w:r w:rsidRPr="004F2D13"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10,0</w:t>
            </w:r>
          </w:p>
        </w:tc>
      </w:tr>
      <w:tr w:rsidR="004F2D13" w:rsidRPr="004F2D13" w:rsidTr="00FA1E47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  <w:rPr>
                <w:highlight w:val="yellow"/>
              </w:rPr>
            </w:pPr>
            <w:r w:rsidRPr="004F2D13">
              <w:t>Реализация мероприятий по обеспечению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  <w:r w:rsidRPr="004F2D13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5,0</w:t>
            </w:r>
          </w:p>
        </w:tc>
      </w:tr>
      <w:tr w:rsidR="004F2D13" w:rsidRPr="004F2D13" w:rsidTr="004F2D13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  <w:rPr>
                <w:highlight w:val="yellow"/>
              </w:rPr>
            </w:pPr>
            <w:r w:rsidRPr="004F2D13">
              <w:t>Мероприятия по обеспечению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  <w:r w:rsidRPr="004F2D13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5,0</w:t>
            </w:r>
          </w:p>
        </w:tc>
      </w:tr>
      <w:tr w:rsidR="004F2D13" w:rsidRPr="004F2D13" w:rsidTr="004F2D13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  <w:rPr>
                <w:highlight w:val="yellow"/>
              </w:rPr>
            </w:pPr>
            <w:r w:rsidRPr="004F2D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  <w:r w:rsidRPr="004F2D13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5,0</w:t>
            </w:r>
          </w:p>
        </w:tc>
      </w:tr>
      <w:tr w:rsidR="004F2D13" w:rsidRPr="004F2D13" w:rsidTr="004F2D13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5 224,9</w:t>
            </w:r>
          </w:p>
        </w:tc>
      </w:tr>
      <w:tr w:rsidR="004F2D13" w:rsidRPr="004F2D13" w:rsidTr="004F2D13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5 189,9</w:t>
            </w:r>
          </w:p>
        </w:tc>
      </w:tr>
      <w:tr w:rsidR="004F2D13" w:rsidRPr="004F2D13" w:rsidTr="00FA1E47">
        <w:trPr>
          <w:trHeight w:hRule="exact" w:val="1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 xml:space="preserve">992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5 189,9</w:t>
            </w:r>
          </w:p>
        </w:tc>
      </w:tr>
      <w:tr w:rsidR="004F2D13" w:rsidRPr="004F2D13" w:rsidTr="004F2D13">
        <w:trPr>
          <w:trHeight w:hRule="exact" w:val="1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2 215,9</w:t>
            </w:r>
          </w:p>
        </w:tc>
      </w:tr>
      <w:tr w:rsidR="004F2D13" w:rsidRPr="004F2D13" w:rsidTr="004F2D13">
        <w:trPr>
          <w:trHeight w:hRule="exact" w:val="10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2 215,9</w:t>
            </w:r>
          </w:p>
        </w:tc>
      </w:tr>
      <w:tr w:rsidR="004F2D13" w:rsidRPr="004F2D13" w:rsidTr="004F2D13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</w:t>
            </w:r>
            <w:r w:rsidR="00FA1E47" w:rsidRPr="004F2D13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2 215,9</w:t>
            </w:r>
          </w:p>
        </w:tc>
      </w:tr>
      <w:tr w:rsidR="004F2D13" w:rsidRPr="004F2D13" w:rsidTr="00FA1E47">
        <w:trPr>
          <w:trHeight w:hRule="exact" w:val="39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Государственная программа Краснодарского края «Развитие сети автомобильных дорог Краснодарского края</w:t>
            </w:r>
            <w:r w:rsidR="00FA1E47" w:rsidRPr="004F2D13">
              <w:t>», подпрограмма</w:t>
            </w:r>
            <w:r w:rsidRPr="004F2D13">
              <w:t xml:space="preserve"> «Строительство, </w:t>
            </w:r>
            <w:r w:rsidR="00FA1E47" w:rsidRPr="004F2D13">
              <w:t>реконструкция,</w:t>
            </w:r>
            <w:r w:rsidRPr="004F2D13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4F2D13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4F2D13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</w:t>
            </w:r>
            <w:r w:rsidR="00FA1E47" w:rsidRPr="004F2D13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4F2D13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2 974,0</w:t>
            </w:r>
          </w:p>
        </w:tc>
      </w:tr>
      <w:tr w:rsidR="004F2D13" w:rsidRPr="004F2D13" w:rsidTr="004F2D13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2 974,0</w:t>
            </w:r>
          </w:p>
        </w:tc>
      </w:tr>
      <w:tr w:rsidR="004F2D13" w:rsidRPr="004F2D13" w:rsidTr="004F2D13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</w:t>
            </w:r>
            <w:r w:rsidR="00FA1E47" w:rsidRPr="004F2D13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2 974,0</w:t>
            </w:r>
          </w:p>
        </w:tc>
      </w:tr>
      <w:tr w:rsidR="004F2D13" w:rsidRPr="004F2D13" w:rsidTr="004F2D13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</w:t>
            </w:r>
            <w:r w:rsidR="00FA1E47" w:rsidRPr="004F2D13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0,5</w:t>
            </w:r>
          </w:p>
        </w:tc>
      </w:tr>
      <w:tr w:rsidR="004F2D13" w:rsidRPr="004F2D13" w:rsidTr="004F2D13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35,0</w:t>
            </w:r>
          </w:p>
        </w:tc>
      </w:tr>
      <w:tr w:rsidR="004F2D13" w:rsidRPr="004F2D13" w:rsidTr="00FA1E47">
        <w:trPr>
          <w:trHeight w:hRule="exact" w:val="17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30,0</w:t>
            </w:r>
          </w:p>
        </w:tc>
      </w:tr>
      <w:tr w:rsidR="004F2D13" w:rsidRPr="004F2D13" w:rsidTr="004F2D13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30,0</w:t>
            </w:r>
          </w:p>
        </w:tc>
      </w:tr>
      <w:tr w:rsidR="004F2D13" w:rsidRPr="004F2D13" w:rsidTr="004F2D13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</w:t>
            </w:r>
            <w:r w:rsidR="00FA1E47" w:rsidRPr="004F2D13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30,0</w:t>
            </w:r>
          </w:p>
        </w:tc>
      </w:tr>
      <w:tr w:rsidR="004F2D13" w:rsidRPr="004F2D13" w:rsidTr="00FA1E47">
        <w:trPr>
          <w:trHeight w:hRule="exact" w:val="1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FA1E47" w:rsidRPr="004F2D13">
              <w:t>Брюховецкого района</w:t>
            </w:r>
            <w:r w:rsidRPr="004F2D13"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5,0</w:t>
            </w:r>
          </w:p>
        </w:tc>
      </w:tr>
      <w:tr w:rsidR="004F2D13" w:rsidRPr="004F2D13" w:rsidTr="004F2D13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5,0</w:t>
            </w:r>
          </w:p>
        </w:tc>
      </w:tr>
      <w:tr w:rsidR="004F2D13" w:rsidRPr="004F2D13" w:rsidTr="004F2D13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</w:t>
            </w:r>
            <w:r w:rsidR="00FA1E47" w:rsidRPr="004F2D13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5,0</w:t>
            </w:r>
          </w:p>
        </w:tc>
      </w:tr>
      <w:tr w:rsidR="004F2D13" w:rsidRPr="004F2D13" w:rsidTr="004F2D13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15 278,5</w:t>
            </w:r>
          </w:p>
        </w:tc>
      </w:tr>
      <w:tr w:rsidR="004F2D13" w:rsidRPr="004F2D13" w:rsidTr="004F2D13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778,3</w:t>
            </w:r>
          </w:p>
        </w:tc>
      </w:tr>
      <w:tr w:rsidR="004F2D13" w:rsidRPr="004F2D13" w:rsidTr="00FA1E47">
        <w:trPr>
          <w:trHeight w:hRule="exact" w:val="14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4F2D13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Реализация мероприятий в области газоснабжения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4F2D13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4F2D13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</w:t>
            </w:r>
            <w:r w:rsidR="00FA1E47" w:rsidRPr="004F2D13">
              <w:t>для муниципальных нужд</w:t>
            </w:r>
            <w:r w:rsidRPr="004F2D13">
              <w:t xml:space="preserve"> (газ)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4F2D13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Реализация мероприятий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778,3</w:t>
            </w:r>
          </w:p>
        </w:tc>
      </w:tr>
      <w:tr w:rsidR="004F2D13" w:rsidRPr="004F2D13" w:rsidTr="004F2D13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Мероприятия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778,3</w:t>
            </w:r>
          </w:p>
        </w:tc>
      </w:tr>
      <w:tr w:rsidR="004F2D13" w:rsidRPr="004F2D13" w:rsidTr="004F2D13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</w:t>
            </w:r>
            <w:r w:rsidR="00FA1E47" w:rsidRPr="004F2D13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778,3</w:t>
            </w:r>
          </w:p>
        </w:tc>
      </w:tr>
      <w:tr w:rsidR="004F2D13" w:rsidRPr="004F2D13" w:rsidTr="004F2D13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14 500,2</w:t>
            </w:r>
          </w:p>
        </w:tc>
      </w:tr>
      <w:tr w:rsidR="004F2D13" w:rsidRPr="004F2D13" w:rsidTr="00FA1E47">
        <w:trPr>
          <w:trHeight w:hRule="exact" w:val="10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  <w:r w:rsidRPr="004F2D13">
              <w:t>14 500,2</w:t>
            </w:r>
          </w:p>
        </w:tc>
      </w:tr>
      <w:tr w:rsidR="004F2D13" w:rsidRPr="004F2D13" w:rsidTr="004F2D13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50,0</w:t>
            </w:r>
          </w:p>
        </w:tc>
      </w:tr>
      <w:tr w:rsidR="004F2D13" w:rsidRPr="004F2D13" w:rsidTr="004F2D13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50,0</w:t>
            </w:r>
          </w:p>
        </w:tc>
      </w:tr>
      <w:tr w:rsidR="004F2D13" w:rsidRPr="004F2D13" w:rsidTr="004F2D13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</w:t>
            </w:r>
            <w:r w:rsidR="00FA1E47" w:rsidRPr="004F2D13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50,0</w:t>
            </w:r>
          </w:p>
        </w:tc>
      </w:tr>
      <w:tr w:rsidR="004F2D13" w:rsidRPr="004F2D13" w:rsidTr="004F2D13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403,5</w:t>
            </w:r>
          </w:p>
        </w:tc>
      </w:tr>
      <w:tr w:rsidR="004F2D13" w:rsidRPr="004F2D13" w:rsidTr="004F2D13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Восстановление (ремонт, благоустройство) воинских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403,5</w:t>
            </w:r>
          </w:p>
        </w:tc>
      </w:tr>
      <w:tr w:rsidR="004F2D13" w:rsidRPr="004F2D13" w:rsidTr="004F2D13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</w:t>
            </w:r>
            <w:r w:rsidR="00FA1E47" w:rsidRPr="004F2D13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403,5</w:t>
            </w:r>
          </w:p>
        </w:tc>
      </w:tr>
      <w:tr w:rsidR="004F2D13" w:rsidRPr="004F2D13" w:rsidTr="004F2D13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874,0</w:t>
            </w:r>
          </w:p>
        </w:tc>
      </w:tr>
      <w:tr w:rsidR="004F2D13" w:rsidRPr="004F2D13" w:rsidTr="004F2D13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874,0</w:t>
            </w:r>
          </w:p>
        </w:tc>
      </w:tr>
      <w:tr w:rsidR="004F2D13" w:rsidRPr="004F2D13" w:rsidTr="004F2D13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</w:t>
            </w:r>
            <w:r w:rsidR="00FA1E47" w:rsidRPr="004F2D13">
              <w:t>муниципальных нужд МУП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874,0</w:t>
            </w:r>
          </w:p>
        </w:tc>
      </w:tr>
      <w:tr w:rsidR="004F2D13" w:rsidRPr="004F2D13" w:rsidTr="004F2D13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8 510,4</w:t>
            </w:r>
          </w:p>
        </w:tc>
      </w:tr>
      <w:tr w:rsidR="004F2D13" w:rsidRPr="004F2D13" w:rsidTr="004F2D13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Мероприятия по устройству тротуаров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 0 01 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8 510,4</w:t>
            </w:r>
          </w:p>
        </w:tc>
      </w:tr>
      <w:tr w:rsidR="004F2D13" w:rsidRPr="004F2D13" w:rsidTr="004F2D13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</w:t>
            </w:r>
            <w:r w:rsidR="00FA1E47" w:rsidRPr="004F2D13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 0 01 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8 510,4</w:t>
            </w:r>
          </w:p>
        </w:tc>
      </w:tr>
      <w:tr w:rsidR="004F2D13" w:rsidRPr="004F2D13" w:rsidTr="004F2D13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4 662,3</w:t>
            </w:r>
          </w:p>
          <w:p w:rsidR="004F2D13" w:rsidRPr="004F2D13" w:rsidRDefault="004F2D13" w:rsidP="004F2D13"/>
        </w:tc>
      </w:tr>
      <w:tr w:rsidR="004F2D13" w:rsidRPr="004F2D13" w:rsidTr="004F2D13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Мероприятия по устройству тротуаров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4 662,3</w:t>
            </w:r>
          </w:p>
          <w:p w:rsidR="004F2D13" w:rsidRPr="004F2D13" w:rsidRDefault="004F2D13" w:rsidP="004F2D13"/>
        </w:tc>
      </w:tr>
      <w:tr w:rsidR="004F2D13" w:rsidRPr="004F2D13" w:rsidTr="004F2D13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</w:t>
            </w:r>
            <w:r w:rsidR="00FA1E47" w:rsidRPr="004F2D13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 xml:space="preserve"> 4 662,3</w:t>
            </w:r>
          </w:p>
          <w:p w:rsidR="004F2D13" w:rsidRPr="004F2D13" w:rsidRDefault="004F2D13" w:rsidP="004F2D13"/>
        </w:tc>
      </w:tr>
      <w:tr w:rsidR="004F2D13" w:rsidRPr="004F2D13" w:rsidTr="004F2D13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25,0</w:t>
            </w:r>
          </w:p>
        </w:tc>
      </w:tr>
      <w:tr w:rsidR="004F2D13" w:rsidRPr="004F2D13" w:rsidTr="00FA1E47">
        <w:trPr>
          <w:trHeight w:hRule="exact" w:val="14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 Муниципальная программа Новоджерелиевского сельского </w:t>
            </w:r>
            <w:r w:rsidR="00FA1E47" w:rsidRPr="004F2D13">
              <w:t>поселения «</w:t>
            </w:r>
            <w:r w:rsidRPr="004F2D13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25,0</w:t>
            </w:r>
          </w:p>
        </w:tc>
      </w:tr>
      <w:tr w:rsidR="004F2D13" w:rsidRPr="004F2D13" w:rsidTr="004F2D13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25,0</w:t>
            </w:r>
          </w:p>
        </w:tc>
      </w:tr>
      <w:tr w:rsidR="004F2D13" w:rsidRPr="004F2D13" w:rsidTr="004F2D13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</w:t>
            </w:r>
            <w:r w:rsidR="00FA1E47" w:rsidRPr="004F2D13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25,0</w:t>
            </w:r>
          </w:p>
        </w:tc>
      </w:tr>
      <w:tr w:rsidR="004F2D13" w:rsidRPr="004F2D13" w:rsidTr="004F2D13">
        <w:trPr>
          <w:trHeight w:hRule="exact" w:val="10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12 626,6</w:t>
            </w:r>
          </w:p>
        </w:tc>
      </w:tr>
      <w:tr w:rsidR="004F2D13" w:rsidRPr="004F2D13" w:rsidTr="00FA1E47">
        <w:trPr>
          <w:trHeight w:hRule="exact" w:val="6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12 626,6</w:t>
            </w:r>
          </w:p>
        </w:tc>
      </w:tr>
      <w:tr w:rsidR="004F2D13" w:rsidRPr="004F2D13" w:rsidTr="004F2D13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12 626,6</w:t>
            </w:r>
          </w:p>
        </w:tc>
      </w:tr>
      <w:tr w:rsidR="004F2D13" w:rsidRPr="004F2D13" w:rsidTr="004F2D13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Подпрограмма «Развитие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10 842,0</w:t>
            </w:r>
          </w:p>
        </w:tc>
      </w:tr>
      <w:tr w:rsidR="004F2D13" w:rsidRPr="004F2D13" w:rsidTr="004F2D13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10 842,0</w:t>
            </w:r>
          </w:p>
        </w:tc>
      </w:tr>
      <w:tr w:rsidR="004F2D13" w:rsidRPr="004F2D13" w:rsidTr="004F2D13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10 842,0</w:t>
            </w:r>
          </w:p>
        </w:tc>
      </w:tr>
      <w:tr w:rsidR="004F2D13" w:rsidRPr="004F2D13" w:rsidTr="004F2D13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Подпрограмма «Развитие историко-</w:t>
            </w:r>
            <w:r w:rsidR="00FA1E47" w:rsidRPr="004F2D13">
              <w:t>арх</w:t>
            </w:r>
            <w:r w:rsidR="00FA1E47">
              <w:t>е</w:t>
            </w:r>
            <w:r w:rsidR="00FA1E47" w:rsidRPr="004F2D13">
              <w:t>ологического</w:t>
            </w:r>
            <w:r w:rsidRPr="004F2D13">
              <w:t xml:space="preserve"> музея станицы Новоджерелиевской»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653,0</w:t>
            </w:r>
          </w:p>
        </w:tc>
      </w:tr>
      <w:tr w:rsidR="004F2D13" w:rsidRPr="004F2D13" w:rsidTr="004F2D13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653,0</w:t>
            </w:r>
          </w:p>
        </w:tc>
      </w:tr>
      <w:tr w:rsidR="004F2D13" w:rsidRPr="004F2D13" w:rsidTr="004F2D13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653,0</w:t>
            </w:r>
          </w:p>
        </w:tc>
      </w:tr>
      <w:tr w:rsidR="004F2D13" w:rsidRPr="004F2D13" w:rsidTr="004F2D13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Подпрограмма «Развитие библиотек</w:t>
            </w:r>
            <w:r w:rsidR="00FA1E47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  <w:r w:rsidRPr="004F2D13">
              <w:t>1 131,6</w:t>
            </w:r>
          </w:p>
        </w:tc>
      </w:tr>
      <w:tr w:rsidR="004F2D13" w:rsidRPr="004F2D13" w:rsidTr="004F2D13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  <w:r w:rsidRPr="004F2D13">
              <w:t>1 131,6</w:t>
            </w:r>
          </w:p>
        </w:tc>
      </w:tr>
      <w:tr w:rsidR="004F2D13" w:rsidRPr="004F2D13" w:rsidTr="004F2D13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  <w:r w:rsidRPr="004F2D13">
              <w:t>1 131,6</w:t>
            </w:r>
          </w:p>
        </w:tc>
      </w:tr>
      <w:tr w:rsidR="004F2D13" w:rsidRPr="004F2D13" w:rsidTr="004F2D13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Мероприятия по ремонту библиотеки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4F2D13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государственных </w:t>
            </w:r>
            <w:r w:rsidR="00FA1E47" w:rsidRPr="004F2D13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4F2D13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4F2D13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Прочие мероприятия в сфере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FA1E47">
        <w:trPr>
          <w:trHeight w:hRule="exact" w:val="9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государственных </w:t>
            </w:r>
            <w:r w:rsidR="00FA1E47" w:rsidRPr="004F2D13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0,0</w:t>
            </w:r>
          </w:p>
        </w:tc>
      </w:tr>
      <w:tr w:rsidR="004F2D13" w:rsidRPr="004F2D13" w:rsidTr="004F2D13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100,0</w:t>
            </w:r>
          </w:p>
        </w:tc>
      </w:tr>
      <w:tr w:rsidR="004F2D13" w:rsidRPr="004F2D13" w:rsidTr="004F2D13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100,0</w:t>
            </w:r>
          </w:p>
        </w:tc>
      </w:tr>
      <w:tr w:rsidR="004F2D13" w:rsidRPr="004F2D13" w:rsidTr="004F2D13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100,0</w:t>
            </w:r>
          </w:p>
        </w:tc>
      </w:tr>
      <w:tr w:rsidR="004F2D13" w:rsidRPr="004F2D13" w:rsidTr="004F2D13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Мероприятия в </w:t>
            </w:r>
            <w:r w:rsidR="00FA1E47" w:rsidRPr="004F2D13">
              <w:t>области спорта</w:t>
            </w:r>
            <w:r w:rsidRPr="004F2D13">
              <w:t>, физической культуры и туризма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100,0</w:t>
            </w:r>
          </w:p>
        </w:tc>
      </w:tr>
      <w:tr w:rsidR="004F2D13" w:rsidRPr="004F2D13" w:rsidTr="004F2D13">
        <w:trPr>
          <w:trHeight w:hRule="exact" w:val="1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40,0</w:t>
            </w:r>
          </w:p>
        </w:tc>
      </w:tr>
      <w:tr w:rsidR="004F2D13" w:rsidRPr="004F2D13" w:rsidTr="004F2D13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Закупка товаров, работ и услуг для </w:t>
            </w:r>
            <w:r w:rsidR="00FA1E47" w:rsidRPr="004F2D13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60,0</w:t>
            </w:r>
          </w:p>
        </w:tc>
      </w:tr>
      <w:tr w:rsidR="004F2D13" w:rsidRPr="004F2D13" w:rsidTr="004F2D13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2,0</w:t>
            </w:r>
          </w:p>
        </w:tc>
      </w:tr>
      <w:tr w:rsidR="004F2D13" w:rsidRPr="004F2D13" w:rsidTr="004F2D13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2,0</w:t>
            </w:r>
          </w:p>
        </w:tc>
      </w:tr>
      <w:tr w:rsidR="004F2D13" w:rsidRPr="004F2D13" w:rsidTr="004F2D13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2,0</w:t>
            </w:r>
          </w:p>
        </w:tc>
      </w:tr>
      <w:tr w:rsidR="004F2D13" w:rsidRPr="004F2D13" w:rsidTr="004F2D13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Управление муниципальным долгом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2,0</w:t>
            </w:r>
          </w:p>
        </w:tc>
      </w:tr>
      <w:tr w:rsidR="004F2D13" w:rsidRPr="004F2D13" w:rsidTr="004F2D13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FA1E47">
            <w:pPr>
              <w:jc w:val="both"/>
            </w:pPr>
            <w:r w:rsidRPr="004F2D13"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2,0</w:t>
            </w:r>
          </w:p>
        </w:tc>
      </w:tr>
      <w:tr w:rsidR="004F2D13" w:rsidRPr="004F2D13" w:rsidTr="004F2D13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D13" w:rsidRPr="004F2D13" w:rsidRDefault="004F2D13" w:rsidP="00FA1E47">
            <w:pPr>
              <w:jc w:val="both"/>
            </w:pPr>
            <w:r w:rsidRPr="004F2D13">
              <w:t xml:space="preserve">Обслуживание (государственного) муниципального долга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992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D13" w:rsidRPr="004F2D13" w:rsidRDefault="004F2D13" w:rsidP="004F2D13">
            <w:r w:rsidRPr="004F2D13">
              <w:t>2,0</w:t>
            </w:r>
          </w:p>
        </w:tc>
      </w:tr>
    </w:tbl>
    <w:p w:rsidR="004F2D13" w:rsidRPr="004F2D13" w:rsidRDefault="00FA1E47" w:rsidP="004F2D13">
      <w:r>
        <w:t>»</w:t>
      </w:r>
    </w:p>
    <w:p w:rsidR="00710C8C" w:rsidRDefault="00710C8C" w:rsidP="004F2D13">
      <w:pPr>
        <w:sectPr w:rsidR="00710C8C" w:rsidSect="00710C8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1515" w:rsidRDefault="008F1515" w:rsidP="008F1515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8F1515" w:rsidRDefault="008F1515" w:rsidP="008F1515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8F1515" w:rsidRDefault="008F1515" w:rsidP="008F1515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8F1515" w:rsidRDefault="008F1515" w:rsidP="008F1515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F1515" w:rsidRDefault="008F1515" w:rsidP="008F1515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29.04.2022 г. № 133</w:t>
      </w:r>
    </w:p>
    <w:p w:rsidR="008F1515" w:rsidRDefault="008F1515" w:rsidP="008F1515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8F1515" w:rsidRDefault="008F1515" w:rsidP="008F1515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6</w:t>
      </w:r>
    </w:p>
    <w:p w:rsidR="008F1515" w:rsidRDefault="008F1515" w:rsidP="008F1515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8F1515" w:rsidRDefault="008F1515" w:rsidP="008F1515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8F1515" w:rsidRDefault="008F1515" w:rsidP="008F1515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F1515" w:rsidRDefault="008F1515" w:rsidP="008F1515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8F1515" w:rsidRDefault="008F1515" w:rsidP="004F2D13"/>
    <w:p w:rsidR="008F1515" w:rsidRDefault="008F1515" w:rsidP="004F2D13"/>
    <w:p w:rsidR="008F1515" w:rsidRDefault="008F1515" w:rsidP="008F151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2022 год</w:t>
      </w:r>
    </w:p>
    <w:p w:rsidR="008F1515" w:rsidRDefault="008F1515" w:rsidP="008F1515">
      <w:pPr>
        <w:shd w:val="clear" w:color="auto" w:fill="FFFFFF"/>
        <w:ind w:left="235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8"/>
        <w:gridCol w:w="5762"/>
      </w:tblGrid>
      <w:tr w:rsidR="008F1515" w:rsidRPr="008F1515" w:rsidTr="008C7D25">
        <w:trPr>
          <w:trHeight w:hRule="exact" w:val="6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515" w:rsidRPr="008F1515" w:rsidRDefault="008F1515" w:rsidP="008C7D25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 w:rsidRPr="008F1515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515" w:rsidRPr="008F1515" w:rsidRDefault="008F1515" w:rsidP="008C7D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1515">
              <w:rPr>
                <w:sz w:val="28"/>
                <w:szCs w:val="28"/>
              </w:rPr>
              <w:t>Сумма расходов</w:t>
            </w:r>
          </w:p>
        </w:tc>
      </w:tr>
      <w:tr w:rsidR="008F1515" w:rsidRPr="008F1515" w:rsidTr="008C7D25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515" w:rsidRPr="008F1515" w:rsidRDefault="008F1515" w:rsidP="008C7D25">
            <w:pPr>
              <w:shd w:val="clear" w:color="auto" w:fill="FFFFFF"/>
              <w:ind w:left="10" w:right="125"/>
              <w:rPr>
                <w:sz w:val="28"/>
                <w:szCs w:val="28"/>
              </w:rPr>
            </w:pPr>
            <w:r w:rsidRPr="008F1515">
              <w:rPr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515" w:rsidRPr="008F1515" w:rsidRDefault="008F1515" w:rsidP="008C7D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1515">
              <w:rPr>
                <w:sz w:val="28"/>
                <w:szCs w:val="28"/>
              </w:rPr>
              <w:t>65,4</w:t>
            </w:r>
          </w:p>
        </w:tc>
      </w:tr>
      <w:tr w:rsidR="008F1515" w:rsidRPr="008F1515" w:rsidTr="008C7D25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515" w:rsidRPr="008F1515" w:rsidRDefault="008F1515" w:rsidP="008F1515">
            <w:pPr>
              <w:shd w:val="clear" w:color="auto" w:fill="FFFFFF"/>
              <w:ind w:left="10" w:right="125"/>
              <w:rPr>
                <w:sz w:val="28"/>
                <w:szCs w:val="28"/>
              </w:rPr>
            </w:pPr>
            <w:r w:rsidRPr="008F1515">
              <w:rPr>
                <w:sz w:val="28"/>
                <w:szCs w:val="28"/>
              </w:rPr>
              <w:t>Осуществление полномочий</w:t>
            </w:r>
            <w:r>
              <w:rPr>
                <w:sz w:val="28"/>
                <w:szCs w:val="28"/>
              </w:rPr>
              <w:t xml:space="preserve"> </w:t>
            </w:r>
            <w:r w:rsidRPr="008F1515">
              <w:rPr>
                <w:sz w:val="28"/>
                <w:szCs w:val="28"/>
              </w:rPr>
              <w:t>по внутреннему муниципальному финансовому контролю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515" w:rsidRPr="008F1515" w:rsidRDefault="008F1515" w:rsidP="008C7D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1515">
              <w:rPr>
                <w:sz w:val="28"/>
                <w:szCs w:val="28"/>
              </w:rPr>
              <w:t>168,4</w:t>
            </w:r>
          </w:p>
        </w:tc>
      </w:tr>
      <w:tr w:rsidR="008F1515" w:rsidRPr="008F1515" w:rsidTr="008C7D25">
        <w:trPr>
          <w:trHeight w:hRule="exact" w:val="194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515" w:rsidRPr="008F1515" w:rsidRDefault="008F1515" w:rsidP="008C7D25">
            <w:pPr>
              <w:shd w:val="clear" w:color="auto" w:fill="FFFFFF"/>
              <w:ind w:left="10" w:right="125"/>
              <w:rPr>
                <w:sz w:val="28"/>
                <w:szCs w:val="28"/>
              </w:rPr>
            </w:pPr>
            <w:r w:rsidRPr="008F1515">
              <w:rPr>
                <w:sz w:val="28"/>
                <w:szCs w:val="28"/>
              </w:rPr>
              <w:t>Осуществление полномочий по внутреннему финансовому аудиту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515" w:rsidRPr="008F1515" w:rsidRDefault="008F1515" w:rsidP="008C7D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1515">
              <w:rPr>
                <w:sz w:val="28"/>
                <w:szCs w:val="28"/>
              </w:rPr>
              <w:t>168,4</w:t>
            </w:r>
          </w:p>
        </w:tc>
      </w:tr>
    </w:tbl>
    <w:p w:rsidR="008F1515" w:rsidRDefault="008F1515" w:rsidP="008F1515">
      <w:r>
        <w:t>»</w:t>
      </w:r>
    </w:p>
    <w:p w:rsidR="008F1515" w:rsidRDefault="008F1515" w:rsidP="008F1515"/>
    <w:p w:rsidR="008F1515" w:rsidRPr="004F2D13" w:rsidRDefault="008F1515" w:rsidP="004F2D13"/>
    <w:sectPr w:rsidR="008F1515" w:rsidRPr="004F2D13" w:rsidSect="00710C8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CD" w:rsidRDefault="00794FCD" w:rsidP="000C1C12">
      <w:r>
        <w:separator/>
      </w:r>
    </w:p>
  </w:endnote>
  <w:endnote w:type="continuationSeparator" w:id="0">
    <w:p w:rsidR="00794FCD" w:rsidRDefault="00794FCD" w:rsidP="000C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CD" w:rsidRDefault="00794FCD" w:rsidP="000C1C12">
      <w:r>
        <w:separator/>
      </w:r>
    </w:p>
  </w:footnote>
  <w:footnote w:type="continuationSeparator" w:id="0">
    <w:p w:rsidR="00794FCD" w:rsidRDefault="00794FCD" w:rsidP="000C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128129"/>
      <w:docPartObj>
        <w:docPartGallery w:val="Page Numbers (Top of Page)"/>
        <w:docPartUnique/>
      </w:docPartObj>
    </w:sdtPr>
    <w:sdtContent>
      <w:p w:rsidR="00710C8C" w:rsidRDefault="00710C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0C8C" w:rsidRDefault="00710C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979BA"/>
    <w:rsid w:val="000A2EC9"/>
    <w:rsid w:val="000B2408"/>
    <w:rsid w:val="000C1C12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6A02"/>
    <w:rsid w:val="001375BA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926A3"/>
    <w:rsid w:val="0019783A"/>
    <w:rsid w:val="001B3190"/>
    <w:rsid w:val="001B4586"/>
    <w:rsid w:val="001B50ED"/>
    <w:rsid w:val="001D7007"/>
    <w:rsid w:val="001E3F03"/>
    <w:rsid w:val="001F10CF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52065"/>
    <w:rsid w:val="002574D2"/>
    <w:rsid w:val="00264E32"/>
    <w:rsid w:val="00264FA2"/>
    <w:rsid w:val="002706E1"/>
    <w:rsid w:val="002859EF"/>
    <w:rsid w:val="002939DB"/>
    <w:rsid w:val="002A5C6C"/>
    <w:rsid w:val="002B4255"/>
    <w:rsid w:val="002E1347"/>
    <w:rsid w:val="002E3415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5F3C"/>
    <w:rsid w:val="003B0B0B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D0717"/>
    <w:rsid w:val="004D49AC"/>
    <w:rsid w:val="004D5898"/>
    <w:rsid w:val="004D6A8F"/>
    <w:rsid w:val="004F2D13"/>
    <w:rsid w:val="004F4D93"/>
    <w:rsid w:val="005022BB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B52D9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61A5B"/>
    <w:rsid w:val="00672469"/>
    <w:rsid w:val="0068384F"/>
    <w:rsid w:val="0069406A"/>
    <w:rsid w:val="00694292"/>
    <w:rsid w:val="006A0DFD"/>
    <w:rsid w:val="006A2E45"/>
    <w:rsid w:val="006A4676"/>
    <w:rsid w:val="006A73E3"/>
    <w:rsid w:val="006B329C"/>
    <w:rsid w:val="006C0F29"/>
    <w:rsid w:val="006C13E5"/>
    <w:rsid w:val="006C30B3"/>
    <w:rsid w:val="006C35B5"/>
    <w:rsid w:val="006D022D"/>
    <w:rsid w:val="006D5560"/>
    <w:rsid w:val="006F3B7E"/>
    <w:rsid w:val="006F4670"/>
    <w:rsid w:val="007024D5"/>
    <w:rsid w:val="00703181"/>
    <w:rsid w:val="00710C8C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8338F"/>
    <w:rsid w:val="00794FCD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4EC4"/>
    <w:rsid w:val="008C4D76"/>
    <w:rsid w:val="008D3119"/>
    <w:rsid w:val="008E02F8"/>
    <w:rsid w:val="008E4B00"/>
    <w:rsid w:val="008F1515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9D6"/>
    <w:rsid w:val="00BB6447"/>
    <w:rsid w:val="00BD1C07"/>
    <w:rsid w:val="00BD3116"/>
    <w:rsid w:val="00BD3CD2"/>
    <w:rsid w:val="00BD4979"/>
    <w:rsid w:val="00BD7551"/>
    <w:rsid w:val="00BF5611"/>
    <w:rsid w:val="00C12B7A"/>
    <w:rsid w:val="00C21BC3"/>
    <w:rsid w:val="00C228BB"/>
    <w:rsid w:val="00C22CF5"/>
    <w:rsid w:val="00C230C2"/>
    <w:rsid w:val="00C26051"/>
    <w:rsid w:val="00C27669"/>
    <w:rsid w:val="00C42BEC"/>
    <w:rsid w:val="00C4729E"/>
    <w:rsid w:val="00C51A58"/>
    <w:rsid w:val="00C63E52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D74"/>
    <w:rsid w:val="00CE4500"/>
    <w:rsid w:val="00CE485F"/>
    <w:rsid w:val="00CF0249"/>
    <w:rsid w:val="00D03E16"/>
    <w:rsid w:val="00D1011B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E0C"/>
    <w:rsid w:val="00DB7885"/>
    <w:rsid w:val="00DD12E3"/>
    <w:rsid w:val="00DD21CA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5537"/>
    <w:rsid w:val="00EB6652"/>
    <w:rsid w:val="00EC1DE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282E"/>
    <w:rsid w:val="00F54D34"/>
    <w:rsid w:val="00F57843"/>
    <w:rsid w:val="00F70777"/>
    <w:rsid w:val="00F75EC5"/>
    <w:rsid w:val="00F779C7"/>
    <w:rsid w:val="00F83E17"/>
    <w:rsid w:val="00F84634"/>
    <w:rsid w:val="00F848D0"/>
    <w:rsid w:val="00F902C5"/>
    <w:rsid w:val="00FA0829"/>
    <w:rsid w:val="00FA1E47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5268CB-9CE3-43CB-B031-FBB529A6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1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1C12"/>
    <w:rPr>
      <w:sz w:val="24"/>
      <w:szCs w:val="24"/>
      <w:lang w:eastAsia="ar-SA"/>
    </w:rPr>
  </w:style>
  <w:style w:type="paragraph" w:styleId="a8">
    <w:name w:val="footer"/>
    <w:basedOn w:val="a"/>
    <w:link w:val="a9"/>
    <w:unhideWhenUsed/>
    <w:rsid w:val="000C1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1C1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F39E-DBAA-427E-9C10-489934B7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744</TotalTime>
  <Pages>1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268</cp:revision>
  <cp:lastPrinted>2022-04-28T07:58:00Z</cp:lastPrinted>
  <dcterms:created xsi:type="dcterms:W3CDTF">2017-01-20T13:14:00Z</dcterms:created>
  <dcterms:modified xsi:type="dcterms:W3CDTF">2022-04-28T08:01:00Z</dcterms:modified>
</cp:coreProperties>
</file>